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3" w:rsidRDefault="00822B75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57D709" wp14:editId="34E140EC">
            <wp:simplePos x="0" y="0"/>
            <wp:positionH relativeFrom="column">
              <wp:posOffset>-281495</wp:posOffset>
            </wp:positionH>
            <wp:positionV relativeFrom="paragraph">
              <wp:posOffset>95885</wp:posOffset>
            </wp:positionV>
            <wp:extent cx="7116445" cy="1781175"/>
            <wp:effectExtent l="0" t="0" r="825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 Symposium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DD3" w:rsidRDefault="00BF5DD3"/>
    <w:p w:rsidR="00822B75" w:rsidRDefault="00822B75"/>
    <w:p w:rsidR="00822B75" w:rsidRPr="00822B75" w:rsidRDefault="00822B75" w:rsidP="00822B75"/>
    <w:p w:rsidR="00822B75" w:rsidRDefault="00822B75" w:rsidP="00822B75"/>
    <w:p w:rsidR="00822B75" w:rsidRDefault="00822B75" w:rsidP="00822B75">
      <w:pPr>
        <w:pStyle w:val="Header"/>
        <w:jc w:val="center"/>
      </w:pPr>
      <w:r>
        <w:tab/>
      </w:r>
    </w:p>
    <w:p w:rsidR="00822B75" w:rsidRDefault="00822B75" w:rsidP="00822B75">
      <w:pPr>
        <w:pStyle w:val="Header"/>
        <w:jc w:val="center"/>
      </w:pPr>
    </w:p>
    <w:p w:rsidR="00822B75" w:rsidRDefault="00822B75" w:rsidP="00822B75">
      <w:pPr>
        <w:pStyle w:val="Header"/>
        <w:jc w:val="center"/>
        <w:rPr>
          <w:b/>
        </w:rPr>
      </w:pPr>
    </w:p>
    <w:p w:rsidR="00822B75" w:rsidRDefault="00822B75" w:rsidP="00822B75">
      <w:pPr>
        <w:pStyle w:val="Header"/>
        <w:jc w:val="center"/>
        <w:rPr>
          <w:b/>
        </w:rPr>
      </w:pPr>
    </w:p>
    <w:p w:rsidR="00822B75" w:rsidRDefault="00822B75" w:rsidP="00822B75">
      <w:pPr>
        <w:pStyle w:val="Header"/>
        <w:jc w:val="center"/>
        <w:rPr>
          <w:b/>
        </w:rPr>
      </w:pPr>
    </w:p>
    <w:p w:rsidR="00822B75" w:rsidRDefault="00822B75" w:rsidP="00822B75">
      <w:pPr>
        <w:pStyle w:val="Header"/>
        <w:jc w:val="center"/>
        <w:rPr>
          <w:b/>
        </w:rPr>
      </w:pPr>
    </w:p>
    <w:p w:rsidR="00822B75" w:rsidRDefault="00822B75" w:rsidP="00822B75">
      <w:pPr>
        <w:pStyle w:val="Header"/>
        <w:jc w:val="center"/>
        <w:rPr>
          <w:b/>
        </w:rPr>
      </w:pPr>
      <w:r w:rsidRPr="00BF5DD3">
        <w:rPr>
          <w:b/>
        </w:rPr>
        <w:t xml:space="preserve">ASSA </w:t>
      </w:r>
      <w:r>
        <w:rPr>
          <w:b/>
        </w:rPr>
        <w:t>DURBAN   PO BOX 20578   DURBAN NORTH   SOUTH AFRICA   4016</w:t>
      </w:r>
    </w:p>
    <w:p w:rsidR="00822B75" w:rsidRPr="00BF5DD3" w:rsidRDefault="00822B75" w:rsidP="00822B75">
      <w:pPr>
        <w:pStyle w:val="Header"/>
        <w:tabs>
          <w:tab w:val="clear" w:pos="4513"/>
          <w:tab w:val="clear" w:pos="9026"/>
        </w:tabs>
        <w:rPr>
          <w:b/>
        </w:rPr>
      </w:pPr>
      <w:r w:rsidRPr="00BF5DD3">
        <w:rPr>
          <w:b/>
        </w:rPr>
        <w:tab/>
      </w:r>
      <w:hyperlink r:id="rId9" w:history="1">
        <w:r w:rsidRPr="00BF5DD3">
          <w:rPr>
            <w:rStyle w:val="Hyperlink"/>
            <w:b/>
            <w:color w:val="auto"/>
            <w:u w:val="none"/>
          </w:rPr>
          <w:t>www.astronomydurban.co.za/symposium</w:t>
        </w:r>
      </w:hyperlink>
      <w:r w:rsidRPr="00BF5DD3">
        <w:rPr>
          <w:b/>
        </w:rPr>
        <w:tab/>
      </w:r>
      <w:r w:rsidRPr="00BF5DD3">
        <w:rPr>
          <w:b/>
        </w:rPr>
        <w:tab/>
      </w:r>
      <w:hyperlink r:id="rId10" w:history="1">
        <w:r w:rsidRPr="00BF5DD3">
          <w:rPr>
            <w:rStyle w:val="Hyperlink"/>
            <w:b/>
            <w:color w:val="auto"/>
            <w:u w:val="none"/>
          </w:rPr>
          <w:t>www.facebook.com/Assasymposium2014</w:t>
        </w:r>
      </w:hyperlink>
      <w:r w:rsidRPr="00BF5DD3">
        <w:rPr>
          <w:b/>
        </w:rPr>
        <w:t xml:space="preserve"> </w:t>
      </w:r>
    </w:p>
    <w:p w:rsidR="00BF5DD3" w:rsidRDefault="00BF5DD3" w:rsidP="00822B75">
      <w:pPr>
        <w:tabs>
          <w:tab w:val="left" w:pos="3778"/>
        </w:tabs>
      </w:pPr>
    </w:p>
    <w:p w:rsidR="00822B75" w:rsidRDefault="00822B75" w:rsidP="00822B75">
      <w:pPr>
        <w:tabs>
          <w:tab w:val="left" w:pos="3778"/>
        </w:tabs>
      </w:pPr>
    </w:p>
    <w:p w:rsidR="009126BF" w:rsidRDefault="009126BF" w:rsidP="00822B75">
      <w:pPr>
        <w:tabs>
          <w:tab w:val="left" w:pos="3778"/>
        </w:tabs>
      </w:pPr>
    </w:p>
    <w:p w:rsidR="009126BF" w:rsidRPr="009126BF" w:rsidRDefault="009126BF" w:rsidP="009126BF"/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proofErr w:type="gramStart"/>
      <w:r w:rsidRPr="00BB1C29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The Astronomical Society of Southern Africa; Durban Centre</w:t>
      </w:r>
      <w:r w:rsidR="00BB1C29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, </w:t>
      </w: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Invite you to att</w:t>
      </w:r>
      <w:r w:rsidR="00BB1C29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end the upcoming 2014 Symposium.</w:t>
      </w:r>
      <w:proofErr w:type="gramEnd"/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Date: 24 to 27</w:t>
      </w:r>
      <w:r w:rsidRPr="0013049B">
        <w:rPr>
          <w:rFonts w:ascii="Arial" w:eastAsia="Times New Roman" w:hAnsi="Arial" w:cs="Arial"/>
          <w:color w:val="000000"/>
          <w:sz w:val="27"/>
          <w:szCs w:val="27"/>
          <w:vertAlign w:val="superscript"/>
          <w:lang w:val="en-ZA" w:eastAsia="en-ZA"/>
        </w:rPr>
        <w:t>th</w:t>
      </w: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 September 2014.</w:t>
      </w: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T</w:t>
      </w:r>
      <w:r w:rsidR="00BB1C29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heme: “Astronomy South Africa; b</w:t>
      </w: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eyond SALT and SKA”. </w:t>
      </w: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Venue: Durban University of Technology campus on the Berea Durban </w:t>
      </w: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Cost: R550.00pp</w:t>
      </w: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To register for the Symposium go to: </w:t>
      </w:r>
      <w:hyperlink r:id="rId11" w:history="1">
        <w:r w:rsidRPr="0013049B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ZA" w:eastAsia="en-ZA"/>
          </w:rPr>
          <w:t>http://www.astronomydurban.co.za/Symposium.aspx</w:t>
        </w:r>
      </w:hyperlink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This is the first call for </w:t>
      </w:r>
      <w:proofErr w:type="gramStart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papers,</w:t>
      </w:r>
      <w:proofErr w:type="gramEnd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 please email your abstracts to </w:t>
      </w:r>
    </w:p>
    <w:p w:rsidR="0013049B" w:rsidRPr="0013049B" w:rsidRDefault="0013049B" w:rsidP="00130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  <w:proofErr w:type="spellStart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Frikkie</w:t>
      </w:r>
      <w:proofErr w:type="spellEnd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 de </w:t>
      </w:r>
      <w:proofErr w:type="spellStart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>Bruyn</w:t>
      </w:r>
      <w:proofErr w:type="spellEnd"/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: </w:t>
      </w:r>
      <w:hyperlink r:id="rId12" w:history="1">
        <w:r w:rsidRPr="0013049B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ZA" w:eastAsia="en-ZA"/>
          </w:rPr>
          <w:t>debruyn1@telkomsa.net</w:t>
        </w:r>
      </w:hyperlink>
      <w:r w:rsidRPr="0013049B">
        <w:rPr>
          <w:rFonts w:ascii="Arial" w:eastAsia="Times New Roman" w:hAnsi="Arial" w:cs="Arial"/>
          <w:color w:val="000000"/>
          <w:sz w:val="27"/>
          <w:szCs w:val="27"/>
          <w:lang w:val="en-ZA" w:eastAsia="en-ZA"/>
        </w:rPr>
        <w:t xml:space="preserve"> </w:t>
      </w:r>
    </w:p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Pr="009126BF" w:rsidRDefault="009126BF" w:rsidP="009126BF"/>
    <w:p w:rsidR="009126BF" w:rsidRDefault="009126BF" w:rsidP="009126BF"/>
    <w:p w:rsidR="009126BF" w:rsidRDefault="009126BF" w:rsidP="009126BF">
      <w:pPr>
        <w:tabs>
          <w:tab w:val="left" w:pos="3405"/>
        </w:tabs>
        <w:ind w:hanging="993"/>
        <w:jc w:val="center"/>
        <w:rPr>
          <w:b/>
          <w:sz w:val="18"/>
          <w:szCs w:val="18"/>
        </w:rPr>
      </w:pPr>
    </w:p>
    <w:p w:rsidR="002B6974" w:rsidRDefault="002B6974" w:rsidP="00085226">
      <w:pPr>
        <w:ind w:hanging="993"/>
        <w:jc w:val="center"/>
        <w:rPr>
          <w:b/>
          <w:sz w:val="18"/>
          <w:szCs w:val="18"/>
        </w:rPr>
      </w:pPr>
    </w:p>
    <w:p w:rsidR="009126BF" w:rsidRDefault="009126BF" w:rsidP="009126BF">
      <w:pPr>
        <w:ind w:hanging="993"/>
        <w:jc w:val="center"/>
        <w:rPr>
          <w:b/>
          <w:sz w:val="18"/>
          <w:szCs w:val="18"/>
        </w:rPr>
      </w:pPr>
    </w:p>
    <w:p w:rsidR="009126BF" w:rsidRDefault="009126BF" w:rsidP="009126BF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CHAIRMAN :</w:t>
      </w:r>
      <w:proofErr w:type="gramEnd"/>
      <w:r>
        <w:rPr>
          <w:b/>
          <w:sz w:val="18"/>
          <w:szCs w:val="18"/>
        </w:rPr>
        <w:t xml:space="preserve"> Logan Govender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F68B0">
        <w:rPr>
          <w:b/>
          <w:sz w:val="18"/>
          <w:szCs w:val="18"/>
        </w:rPr>
        <w:t>SECRETARY : Francois Zinserling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F68B0">
        <w:rPr>
          <w:b/>
          <w:sz w:val="18"/>
          <w:szCs w:val="18"/>
        </w:rPr>
        <w:t xml:space="preserve">PAPERS: </w:t>
      </w:r>
      <w:proofErr w:type="spellStart"/>
      <w:r w:rsidRPr="002F68B0">
        <w:rPr>
          <w:b/>
          <w:sz w:val="18"/>
          <w:szCs w:val="18"/>
        </w:rPr>
        <w:t>Frikkie</w:t>
      </w:r>
      <w:proofErr w:type="spellEnd"/>
      <w:r w:rsidRPr="002F68B0">
        <w:rPr>
          <w:b/>
          <w:sz w:val="18"/>
          <w:szCs w:val="18"/>
        </w:rPr>
        <w:t xml:space="preserve"> de </w:t>
      </w:r>
      <w:proofErr w:type="spellStart"/>
      <w:r w:rsidRPr="002F68B0">
        <w:rPr>
          <w:b/>
          <w:sz w:val="18"/>
          <w:szCs w:val="18"/>
        </w:rPr>
        <w:t>Bruyn</w:t>
      </w:r>
      <w:proofErr w:type="spellEnd"/>
    </w:p>
    <w:p w:rsidR="00822B75" w:rsidRPr="009126BF" w:rsidRDefault="009126BF" w:rsidP="009126BF">
      <w:r>
        <w:rPr>
          <w:b/>
          <w:sz w:val="18"/>
          <w:szCs w:val="18"/>
        </w:rPr>
        <w:t xml:space="preserve">       +27 83 228 6993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+27 83 256 2424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+27 82 255 1690</w:t>
      </w:r>
    </w:p>
    <w:sectPr w:rsidR="00822B75" w:rsidRPr="009126BF" w:rsidSect="009126BF">
      <w:headerReference w:type="default" r:id="rId13"/>
      <w:pgSz w:w="11906" w:h="16838"/>
      <w:pgMar w:top="-11" w:right="720" w:bottom="720" w:left="720" w:header="7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0F" w:rsidRDefault="00B4120F" w:rsidP="00BF5DD3">
      <w:r>
        <w:separator/>
      </w:r>
    </w:p>
  </w:endnote>
  <w:endnote w:type="continuationSeparator" w:id="0">
    <w:p w:rsidR="00B4120F" w:rsidRDefault="00B4120F" w:rsidP="00BF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0F" w:rsidRDefault="00B4120F" w:rsidP="00BF5DD3">
      <w:r>
        <w:separator/>
      </w:r>
    </w:p>
  </w:footnote>
  <w:footnote w:type="continuationSeparator" w:id="0">
    <w:p w:rsidR="00B4120F" w:rsidRDefault="00B4120F" w:rsidP="00BF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  <w:p w:rsidR="00BF5DD3" w:rsidRDefault="00BF5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5"/>
    <w:rsid w:val="00085226"/>
    <w:rsid w:val="000A24DB"/>
    <w:rsid w:val="0013049B"/>
    <w:rsid w:val="001859BE"/>
    <w:rsid w:val="002B6974"/>
    <w:rsid w:val="005455E6"/>
    <w:rsid w:val="00596B60"/>
    <w:rsid w:val="006571AE"/>
    <w:rsid w:val="0067596E"/>
    <w:rsid w:val="007F0785"/>
    <w:rsid w:val="00822B75"/>
    <w:rsid w:val="009126BF"/>
    <w:rsid w:val="00B4120F"/>
    <w:rsid w:val="00BB1C29"/>
    <w:rsid w:val="00BF5DD3"/>
    <w:rsid w:val="00D8418E"/>
    <w:rsid w:val="00F544E3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D3"/>
  </w:style>
  <w:style w:type="paragraph" w:styleId="Footer">
    <w:name w:val="footer"/>
    <w:basedOn w:val="Normal"/>
    <w:link w:val="FooterChar"/>
    <w:uiPriority w:val="99"/>
    <w:unhideWhenUsed/>
    <w:rsid w:val="00BF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D3"/>
  </w:style>
  <w:style w:type="character" w:styleId="Hyperlink">
    <w:name w:val="Hyperlink"/>
    <w:basedOn w:val="DefaultParagraphFont"/>
    <w:uiPriority w:val="99"/>
    <w:unhideWhenUsed/>
    <w:rsid w:val="00BF5D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D3"/>
  </w:style>
  <w:style w:type="paragraph" w:styleId="Footer">
    <w:name w:val="footer"/>
    <w:basedOn w:val="Normal"/>
    <w:link w:val="FooterChar"/>
    <w:uiPriority w:val="99"/>
    <w:unhideWhenUsed/>
    <w:rsid w:val="00BF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D3"/>
  </w:style>
  <w:style w:type="character" w:styleId="Hyperlink">
    <w:name w:val="Hyperlink"/>
    <w:basedOn w:val="DefaultParagraphFont"/>
    <w:uiPriority w:val="99"/>
    <w:unhideWhenUsed/>
    <w:rsid w:val="00BF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bruyn1@telkoms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nomydurban.co.za/Symposium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ssasymposium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nomydurban.co.za/symposiu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sh\Documents\LG\ASSA%20Symposium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5F0D-62AB-4C27-A190-06446966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 Symposium 2014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IBM R52</cp:lastModifiedBy>
  <cp:revision>2</cp:revision>
  <dcterms:created xsi:type="dcterms:W3CDTF">2014-03-29T03:46:00Z</dcterms:created>
  <dcterms:modified xsi:type="dcterms:W3CDTF">2014-03-29T03:46:00Z</dcterms:modified>
</cp:coreProperties>
</file>